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6B759B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Холодные закуски</w:t>
            </w:r>
          </w:p>
          <w:p w:rsidR="006B759B" w:rsidRDefault="006B759B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B759B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</w:pPr>
            <w:r>
              <w:rPr>
                <w:sz w:val="32"/>
                <w:szCs w:val="32"/>
              </w:rPr>
              <w:t>Рулетик из ветчины(</w:t>
            </w:r>
            <w:r>
              <w:t>сыр Фета,зелень)2 шт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79р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</w:pPr>
            <w:r>
              <w:rPr>
                <w:sz w:val="32"/>
                <w:szCs w:val="32"/>
              </w:rPr>
              <w:t>Рулетик из баклажан(</w:t>
            </w:r>
            <w:r>
              <w:t>сыр Фета, зелень) 2 шт.</w:t>
            </w:r>
          </w:p>
          <w:p w:rsidR="006B759B" w:rsidRDefault="006B759B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 р</w:t>
            </w:r>
          </w:p>
          <w:p w:rsidR="006B759B" w:rsidRDefault="006B759B">
            <w:pPr>
              <w:pStyle w:val="TableContents"/>
              <w:jc w:val="center"/>
            </w:pP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Рулет из сёмги в лаваше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 р.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</w:pPr>
            <w:r>
              <w:rPr>
                <w:sz w:val="32"/>
                <w:szCs w:val="32"/>
              </w:rPr>
              <w:t>Канапе  с угрём и перепел.яйцом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79 </w:t>
            </w:r>
            <w:r>
              <w:rPr>
                <w:sz w:val="32"/>
                <w:szCs w:val="32"/>
              </w:rPr>
              <w:t>р.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</w:pPr>
            <w:r>
              <w:rPr>
                <w:sz w:val="32"/>
                <w:szCs w:val="32"/>
              </w:rPr>
              <w:t>Канапе из свежих овощей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 р.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</w:pPr>
            <w:r>
              <w:rPr>
                <w:sz w:val="32"/>
                <w:szCs w:val="32"/>
              </w:rPr>
              <w:t>Канапе «Капрезе»(</w:t>
            </w:r>
            <w:r>
              <w:t>сыр Моцарелла, помидоры Черри</w:t>
            </w:r>
            <w:r>
              <w:rPr>
                <w:sz w:val="32"/>
                <w:szCs w:val="32"/>
              </w:rPr>
              <w:t xml:space="preserve"> ,</w:t>
            </w:r>
            <w:r>
              <w:t>соус Песто)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 р.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</w:pPr>
            <w:r>
              <w:rPr>
                <w:sz w:val="32"/>
                <w:szCs w:val="32"/>
              </w:rPr>
              <w:t>Канапе  с креветкой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119 р.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</w:pPr>
            <w:r>
              <w:rPr>
                <w:sz w:val="32"/>
                <w:szCs w:val="32"/>
              </w:rPr>
              <w:t>Канапе с ветчиной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 р.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Канапе с сыр с виноградом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 р.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Канапе с сельдью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 р.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Канапе с языком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 р.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Канапе с сёмгой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 р.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</w:pPr>
            <w:r>
              <w:rPr>
                <w:sz w:val="32"/>
                <w:szCs w:val="32"/>
              </w:rPr>
              <w:t>Канапе с салями и корнишоном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 р.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</w:pPr>
            <w:r>
              <w:rPr>
                <w:sz w:val="32"/>
                <w:szCs w:val="32"/>
              </w:rPr>
              <w:t>Шот мусс из манго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 р.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</w:pPr>
            <w:r>
              <w:rPr>
                <w:bCs/>
                <w:sz w:val="32"/>
                <w:szCs w:val="32"/>
              </w:rPr>
              <w:t>Шот с бужениной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 р.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Шот с Гаспаччо и сельдереем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B759B">
            <w:pPr>
              <w:pStyle w:val="TableContents"/>
              <w:rPr>
                <w:sz w:val="32"/>
                <w:szCs w:val="32"/>
              </w:rPr>
            </w:pPr>
          </w:p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 р.</w:t>
            </w:r>
          </w:p>
          <w:p w:rsidR="006B759B" w:rsidRDefault="00654677">
            <w:pPr>
              <w:pStyle w:val="TableContents"/>
              <w:jc w:val="center"/>
            </w:pPr>
            <w:r>
              <w:rPr>
                <w:sz w:val="32"/>
                <w:szCs w:val="32"/>
              </w:rPr>
              <w:t>.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B759B">
            <w:pPr>
              <w:pStyle w:val="TableContents"/>
              <w:rPr>
                <w:sz w:val="32"/>
                <w:szCs w:val="32"/>
              </w:rPr>
            </w:pPr>
          </w:p>
          <w:p w:rsidR="006B759B" w:rsidRDefault="0065467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Шот с сёмгой и свежим огурцом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B759B">
            <w:pPr>
              <w:pStyle w:val="TableContents"/>
              <w:rPr>
                <w:sz w:val="32"/>
                <w:szCs w:val="32"/>
              </w:rPr>
            </w:pPr>
          </w:p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 р.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Шот с Чукой и снежным крабом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 р.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«Фиеста»1000 г.</w:t>
            </w:r>
          </w:p>
          <w:p w:rsidR="006B759B" w:rsidRDefault="00654677">
            <w:pPr>
              <w:pStyle w:val="TableContents"/>
            </w:pPr>
            <w:r>
              <w:rPr>
                <w:sz w:val="32"/>
                <w:szCs w:val="32"/>
              </w:rPr>
              <w:t>(</w:t>
            </w:r>
            <w:r>
              <w:t xml:space="preserve">свежие овощи с листьями салата и </w:t>
            </w:r>
            <w:r>
              <w:t>обжаренной сёмгой под пикантным соусом)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2800р.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Президент» 1000 г.</w:t>
            </w:r>
          </w:p>
          <w:p w:rsidR="006B759B" w:rsidRDefault="00654677">
            <w:pPr>
              <w:pStyle w:val="TableContents"/>
            </w:pPr>
            <w:r>
              <w:rPr>
                <w:sz w:val="32"/>
                <w:szCs w:val="32"/>
              </w:rPr>
              <w:t>(</w:t>
            </w:r>
            <w:r>
              <w:t>маринованные шампиньоны, говяжий язык, свежие огурцы, салат Айсберг, красный лук)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1320р.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«Фентези» 1000 г.</w:t>
            </w:r>
          </w:p>
          <w:p w:rsidR="006B759B" w:rsidRDefault="00654677">
            <w:pPr>
              <w:pStyle w:val="TableContents"/>
            </w:pPr>
            <w:r>
              <w:rPr>
                <w:sz w:val="32"/>
                <w:szCs w:val="32"/>
              </w:rPr>
              <w:t xml:space="preserve"> (</w:t>
            </w:r>
            <w:r>
              <w:t xml:space="preserve">листья салата Романо в сочетании с отварным кальмаром, </w:t>
            </w:r>
            <w:r>
              <w:lastRenderedPageBreak/>
              <w:t>коктейльными креветками, сырокопченой говядиной, свежим огурцом и куриным яйцом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1450р.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Салат «Нежность» 1000 г.</w:t>
            </w:r>
          </w:p>
          <w:p w:rsidR="006B759B" w:rsidRDefault="00654677">
            <w:pPr>
              <w:pStyle w:val="TableContents"/>
            </w:pPr>
            <w:r>
              <w:rPr>
                <w:sz w:val="32"/>
                <w:szCs w:val="32"/>
              </w:rPr>
              <w:t>(</w:t>
            </w:r>
            <w:r>
              <w:t>снежный краб, свежий огурец, яйцо и кукуруза)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1300р.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«Мясной пир» 1000 г.</w:t>
            </w:r>
          </w:p>
          <w:p w:rsidR="006B759B" w:rsidRDefault="00654677">
            <w:pPr>
              <w:pStyle w:val="TableContents"/>
            </w:pPr>
            <w:r>
              <w:t xml:space="preserve">(сырокопченая говядина, язык, буженина, соленый огурец, </w:t>
            </w:r>
            <w:r>
              <w:t>отварной картофель , зелёный горошек и сыр Гауда в сочетании с соусом Цезарь)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1450р.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«Сельдь под шубой» 1000 г.</w:t>
            </w:r>
          </w:p>
          <w:p w:rsidR="006B759B" w:rsidRDefault="006B759B">
            <w:pPr>
              <w:pStyle w:val="TableContents"/>
              <w:rPr>
                <w:sz w:val="32"/>
                <w:szCs w:val="32"/>
              </w:rPr>
            </w:pPr>
          </w:p>
          <w:p w:rsidR="006B759B" w:rsidRDefault="0065467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Язык говяжий в нарезке (100 гр)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800р.</w:t>
            </w:r>
          </w:p>
          <w:p w:rsidR="006B759B" w:rsidRDefault="006B759B">
            <w:pPr>
              <w:pStyle w:val="TableContents"/>
              <w:jc w:val="center"/>
              <w:rPr>
                <w:sz w:val="32"/>
                <w:szCs w:val="32"/>
              </w:rPr>
            </w:pPr>
          </w:p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290р.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ГОРЯЧИЕ ЗАКУСКИ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B759B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Жульен грибной в валоване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150р.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Жульен куриный в валоване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150р.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ГОРЯЧИЕ БЛЮДА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B759B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</w:pPr>
            <w:r>
              <w:rPr>
                <w:sz w:val="32"/>
                <w:szCs w:val="32"/>
              </w:rPr>
              <w:t>Мясной Фестиваль (2000 г.)</w:t>
            </w:r>
          </w:p>
          <w:p w:rsidR="006B759B" w:rsidRDefault="00654677">
            <w:pPr>
              <w:pStyle w:val="TableContents"/>
            </w:pPr>
            <w:r>
              <w:t>(свиная рулька, стейк из говядины, свиная грудинка копченая, язык говяжий, колбаска «Мергес».Подаётся с гарнирами: картофель по деревенски, картофельное пюре, красный маринованный лук и помидоры Черри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3600р.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</w:pPr>
            <w:r>
              <w:rPr>
                <w:sz w:val="32"/>
                <w:szCs w:val="32"/>
              </w:rPr>
              <w:t>Утка</w:t>
            </w:r>
            <w:r>
              <w:rPr>
                <w:sz w:val="32"/>
                <w:szCs w:val="32"/>
              </w:rPr>
              <w:t xml:space="preserve"> с грушей (3500 г.)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4500.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Поросёнок запечённый (6000 г.)</w:t>
            </w:r>
          </w:p>
          <w:p w:rsidR="006B759B" w:rsidRDefault="00654677">
            <w:pPr>
              <w:pStyle w:val="TableContents"/>
            </w:pPr>
            <w:r>
              <w:rPr>
                <w:sz w:val="32"/>
                <w:szCs w:val="32"/>
              </w:rPr>
              <w:t>(</w:t>
            </w:r>
            <w:r>
              <w:t>фаршированный гречкой с грибами. Подаётся с разносолами)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12500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Стерлядь копченая (3500 г.)</w:t>
            </w:r>
          </w:p>
          <w:p w:rsidR="006B759B" w:rsidRDefault="00654677">
            <w:pPr>
              <w:pStyle w:val="TableContents"/>
            </w:pPr>
            <w:r>
              <w:rPr>
                <w:sz w:val="32"/>
                <w:szCs w:val="32"/>
              </w:rPr>
              <w:t>(</w:t>
            </w:r>
            <w:r>
              <w:t>фаршированные сёмгой и креветками. Подаётся с красной икрой и тигровыми креветками.)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15000р.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</w:pPr>
            <w:r>
              <w:rPr>
                <w:b/>
              </w:rPr>
              <w:t xml:space="preserve">                                                       ДЕСЕРТЫ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B759B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</w:pPr>
            <w:r>
              <w:rPr>
                <w:sz w:val="32"/>
                <w:szCs w:val="32"/>
              </w:rPr>
              <w:t>Фруктовая этажерка (2800 г)</w:t>
            </w:r>
            <w:r>
              <w:t>(яблоки,апельсины,мандарины,киви,ананас,виноград,груша)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1500р.</w:t>
            </w:r>
          </w:p>
        </w:tc>
      </w:tr>
      <w:tr w:rsidR="006B759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Торт Наполеон (2000 г)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59B" w:rsidRDefault="0065467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2000р.</w:t>
            </w:r>
          </w:p>
        </w:tc>
      </w:tr>
    </w:tbl>
    <w:p w:rsidR="006B759B" w:rsidRDefault="006B759B">
      <w:pPr>
        <w:pStyle w:val="Standard"/>
      </w:pPr>
    </w:p>
    <w:sectPr w:rsidR="006B759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77" w:rsidRDefault="00654677">
      <w:r>
        <w:separator/>
      </w:r>
    </w:p>
  </w:endnote>
  <w:endnote w:type="continuationSeparator" w:id="0">
    <w:p w:rsidR="00654677" w:rsidRDefault="0065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77" w:rsidRDefault="00654677">
      <w:r>
        <w:rPr>
          <w:color w:val="000000"/>
        </w:rPr>
        <w:separator/>
      </w:r>
    </w:p>
  </w:footnote>
  <w:footnote w:type="continuationSeparator" w:id="0">
    <w:p w:rsidR="00654677" w:rsidRDefault="00654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759B"/>
    <w:rsid w:val="000B6560"/>
    <w:rsid w:val="00654677"/>
    <w:rsid w:val="006B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Толстый</cp:lastModifiedBy>
  <cp:revision>2</cp:revision>
  <cp:lastPrinted>2018-10-17T16:09:00Z</cp:lastPrinted>
  <dcterms:created xsi:type="dcterms:W3CDTF">2019-04-10T08:51:00Z</dcterms:created>
  <dcterms:modified xsi:type="dcterms:W3CDTF">2019-04-10T08:51:00Z</dcterms:modified>
</cp:coreProperties>
</file>