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0B5306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Холодные закуски</w:t>
            </w:r>
          </w:p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Рулетик из ветчины(</w:t>
            </w:r>
            <w:r>
              <w:t>сыр Фета,зелень)2 шт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79р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Рулетик из баклажан(</w:t>
            </w:r>
            <w:r>
              <w:t>сыр Фета, зелень) 2 шт.</w:t>
            </w:r>
          </w:p>
          <w:p w:rsidR="000B5306" w:rsidRDefault="000B5306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р</w:t>
            </w:r>
          </w:p>
          <w:p w:rsidR="000B5306" w:rsidRDefault="000B5306">
            <w:pPr>
              <w:pStyle w:val="TableContents"/>
              <w:jc w:val="center"/>
            </w:pP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Рулет из сёмги в лаваше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 с угрём и перепел.яйцом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79 </w:t>
            </w:r>
            <w:r>
              <w:rPr>
                <w:sz w:val="32"/>
                <w:szCs w:val="32"/>
              </w:rPr>
              <w:t>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из свежих овощей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«Капрезе»(</w:t>
            </w:r>
            <w:r>
              <w:t>сыр Моцарелла, помидоры Черри</w:t>
            </w:r>
            <w:r>
              <w:rPr>
                <w:sz w:val="32"/>
                <w:szCs w:val="32"/>
              </w:rPr>
              <w:t xml:space="preserve"> ,</w:t>
            </w:r>
            <w:r>
              <w:t>соус Песто)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 с креветкой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с ветчиной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сыр с виноградом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сельдью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языком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Канапе с сёмгой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с пармой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 xml:space="preserve">Канапе с ростбифом 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Канапе с салями и корнишоном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 xml:space="preserve">Тарталетка с салатом Кантанелло 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куриное филе, язык говяжий, ветчина, яйцо, сыр, зеленый горошек, майонезный соус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128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Тарталетка с салатом «Оливье»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 xml:space="preserve">Тарталетка с салатом Гамбери 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семга слабосоленая, креветки, огурцы, сыр, чеснок, маслины, соус 1000 остравов, зелень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Шот мусс из манго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bCs/>
                <w:sz w:val="32"/>
                <w:szCs w:val="32"/>
              </w:rPr>
              <w:t>Шот с бужениной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Шот с Гаспаччо и сельдереем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rPr>
                <w:sz w:val="32"/>
                <w:szCs w:val="32"/>
              </w:rPr>
            </w:pPr>
          </w:p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 р.</w:t>
            </w:r>
          </w:p>
          <w:p w:rsidR="000B5306" w:rsidRDefault="001E2C3C">
            <w:pPr>
              <w:pStyle w:val="TableContents"/>
              <w:jc w:val="center"/>
            </w:pPr>
            <w:r>
              <w:rPr>
                <w:sz w:val="32"/>
                <w:szCs w:val="32"/>
              </w:rPr>
              <w:t>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rPr>
                <w:sz w:val="32"/>
                <w:szCs w:val="32"/>
              </w:rPr>
            </w:pPr>
          </w:p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Шот с сёмгой и свежим огурцом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rPr>
                <w:sz w:val="32"/>
                <w:szCs w:val="32"/>
              </w:rPr>
            </w:pPr>
          </w:p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Шот </w:t>
            </w:r>
            <w:r>
              <w:rPr>
                <w:sz w:val="32"/>
                <w:szCs w:val="32"/>
              </w:rPr>
              <w:t>с Чукой и снежным крабом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 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«Фиеста»1000 г.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свежие овощи с листьями салата и обжаренной сёмгой под пикантным соусом)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Президент» 1000 г.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маринованные шампиньоны, говяжий язык, свежие огурцы, салат Айсберг, красный лук)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1320р.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«Фентези» 1000 г.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 xml:space="preserve"> (</w:t>
            </w:r>
            <w:r>
              <w:t>листья салата Романо в сочетании с отварным кальмаром, коктейльными креветками, сырокопченой говядиной, свежим огурцом и куриным яйцом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Аджапсандал 1000 г.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 xml:space="preserve">баклажаны, помидоры, болгарский перец, запеченные на </w:t>
            </w:r>
            <w:r>
              <w:t>открытом огне в сочетании с красным луком и кинзой)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«Нежность» 1000 г.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снежный краб, свежий огурец, яйцо и кукуруза)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«Мясной пир» 1000 г.</w:t>
            </w:r>
          </w:p>
          <w:p w:rsidR="000B5306" w:rsidRDefault="001E2C3C">
            <w:pPr>
              <w:pStyle w:val="TableContents"/>
            </w:pPr>
            <w:r>
              <w:t xml:space="preserve">(сырокопченая говядина, язык, буженина, соленый огурец, отварной картофель , зелёный </w:t>
            </w:r>
            <w:r>
              <w:t>горошек и сыр Гауда в сочетании с соусом Цезарь)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Салат «Сельдь под шубой» 1000 г.</w:t>
            </w:r>
          </w:p>
          <w:p w:rsidR="000B5306" w:rsidRDefault="000B5306">
            <w:pPr>
              <w:pStyle w:val="TableContents"/>
              <w:rPr>
                <w:sz w:val="32"/>
                <w:szCs w:val="32"/>
              </w:rPr>
            </w:pPr>
          </w:p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Язык говяжий в нарезке (100 гр)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800р.</w:t>
            </w:r>
          </w:p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375р.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ГОРЯЧИЕ ЗАКУСКИ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Жульен грибной в валоване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Жульен куриный в валоване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179р.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ГОРЯЧИЕ БЛЮДА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Куриное филе в </w:t>
            </w:r>
            <w:r>
              <w:rPr>
                <w:sz w:val="32"/>
                <w:szCs w:val="32"/>
              </w:rPr>
              <w:t>беконе (420 г.)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запеченное ,подаётся с обжаренным картофелем, болгарским перцем и шампиньонами под соусом Блю-чиз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Стейк из свиной корейки (380 г.)</w:t>
            </w:r>
          </w:p>
          <w:p w:rsidR="000B5306" w:rsidRDefault="001E2C3C">
            <w:pPr>
              <w:pStyle w:val="TableContents"/>
            </w:pPr>
            <w:r>
              <w:t xml:space="preserve">(обжаренный на открытом огне, подаётся с  картофелем, болгарским перцем и шампиньонами под </w:t>
            </w:r>
            <w:r>
              <w:t>сливочно-грибным соусом)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Мясной Фестиваль (2000 г.)</w:t>
            </w:r>
          </w:p>
          <w:p w:rsidR="000B5306" w:rsidRDefault="001E2C3C">
            <w:pPr>
              <w:pStyle w:val="TableContents"/>
            </w:pPr>
            <w:r>
              <w:t xml:space="preserve">(свиная рулька, стейк из говядины, свиная корейка, люля из баранины, язык говяжий, колбаска «Мергес».Подаётся с гарнирами: картофель по </w:t>
            </w:r>
            <w:r>
              <w:lastRenderedPageBreak/>
              <w:t>деревенски, картофельное пюре, красный маринованный лук и пом</w:t>
            </w:r>
            <w:r>
              <w:t>идоры Черри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3920р.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lastRenderedPageBreak/>
              <w:t xml:space="preserve">Ассорти шампуров </w:t>
            </w:r>
            <w:r>
              <w:rPr>
                <w:sz w:val="32"/>
                <w:szCs w:val="32"/>
                <w:lang w:val="en-US"/>
              </w:rPr>
              <w:t>VIP</w:t>
            </w:r>
            <w:r>
              <w:rPr>
                <w:sz w:val="32"/>
                <w:szCs w:val="32"/>
              </w:rPr>
              <w:t xml:space="preserve"> (1500 г.)</w:t>
            </w:r>
          </w:p>
          <w:p w:rsidR="000B5306" w:rsidRDefault="001E2C3C">
            <w:pPr>
              <w:pStyle w:val="TableContents"/>
            </w:pPr>
            <w:r>
              <w:t>(свиная вырезка в беконе, говядина с цукини и болгарским перцем, шашлык из курицы ,колбаска «Мергес</w:t>
            </w:r>
            <w:r>
              <w:rPr>
                <w:sz w:val="32"/>
                <w:szCs w:val="32"/>
              </w:rPr>
              <w:t>».</w:t>
            </w:r>
            <w:r>
              <w:t>Подаётся с деревенским картофелем и запечёными на мангале овощами, с красным маринованным луком и помидо</w:t>
            </w:r>
            <w:r>
              <w:t>рами Черри.)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2340р.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Ассорти шампуров (1000 г.)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шашлыки из свинины и курицы .Подаются с маринованным красным луком и помидорами Черри.)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1860р.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Морское царство (900 г.)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 xml:space="preserve">тигровые креветки, северная треска и сёмга. Подаются с картофельным пюре и овощами </w:t>
            </w:r>
            <w:r>
              <w:t>гриль)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2440р.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Утка с грушей (4000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4250р.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Поросёнок запечённый (6000 г.)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>фаршированный гречкой с грибами. Подаётся с разносолами)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12250р.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Стерлядь запечённая (3500 г.)</w:t>
            </w:r>
          </w:p>
          <w:p w:rsidR="000B5306" w:rsidRDefault="001E2C3C">
            <w:pPr>
              <w:pStyle w:val="TableContents"/>
            </w:pPr>
            <w:r>
              <w:rPr>
                <w:sz w:val="32"/>
                <w:szCs w:val="32"/>
              </w:rPr>
              <w:t>(</w:t>
            </w:r>
            <w:r>
              <w:t xml:space="preserve">фаршированные сёмгой и креветками. Подаётся с красной икрой и тигровыми </w:t>
            </w:r>
            <w:r>
              <w:t>креветками.)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11500</w:t>
            </w:r>
          </w:p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ДЕСЕРТЫ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0B5306">
            <w:pPr>
              <w:pStyle w:val="TableContents"/>
              <w:jc w:val="center"/>
              <w:rPr>
                <w:sz w:val="32"/>
                <w:szCs w:val="32"/>
              </w:rPr>
            </w:pP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Фруктовая тарелка (1000 г)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Фруктовая этажерка (3000 г)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Торт Блинный(1200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Торт Наполеон (2000 г)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2000р.</w:t>
            </w:r>
          </w:p>
        </w:tc>
      </w:tr>
      <w:tr w:rsidR="000B5306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Торт Бисквитный(шоколадный или фруктовый)(1200 г.)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B5306" w:rsidRDefault="001E2C3C">
            <w:pPr>
              <w:pStyle w:val="TableContents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2000р.</w:t>
            </w:r>
          </w:p>
        </w:tc>
      </w:tr>
    </w:tbl>
    <w:p w:rsidR="000B5306" w:rsidRDefault="001E2C3C">
      <w:pPr>
        <w:pStyle w:val="Standard"/>
      </w:pPr>
      <w:r>
        <w:rPr>
          <w:sz w:val="32"/>
          <w:szCs w:val="32"/>
        </w:rPr>
        <w:t xml:space="preserve">Мини десерт «Наполеон» (25 </w:t>
      </w:r>
      <w:r>
        <w:rPr>
          <w:sz w:val="32"/>
          <w:szCs w:val="32"/>
        </w:rPr>
        <w:t xml:space="preserve">гр)                                         35 р.    </w:t>
      </w:r>
    </w:p>
    <w:sectPr w:rsidR="000B53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3C" w:rsidRDefault="001E2C3C">
      <w:r>
        <w:separator/>
      </w:r>
    </w:p>
  </w:endnote>
  <w:endnote w:type="continuationSeparator" w:id="0">
    <w:p w:rsidR="001E2C3C" w:rsidRDefault="001E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3C" w:rsidRDefault="001E2C3C">
      <w:r>
        <w:rPr>
          <w:color w:val="000000"/>
        </w:rPr>
        <w:separator/>
      </w:r>
    </w:p>
  </w:footnote>
  <w:footnote w:type="continuationSeparator" w:id="0">
    <w:p w:rsidR="001E2C3C" w:rsidRDefault="001E2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B5306"/>
    <w:rsid w:val="000B5306"/>
    <w:rsid w:val="001E2C3C"/>
    <w:rsid w:val="008D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Толстый</cp:lastModifiedBy>
  <cp:revision>2</cp:revision>
  <cp:lastPrinted>2018-10-17T16:09:00Z</cp:lastPrinted>
  <dcterms:created xsi:type="dcterms:W3CDTF">2019-04-10T08:43:00Z</dcterms:created>
  <dcterms:modified xsi:type="dcterms:W3CDTF">2019-04-10T08:43:00Z</dcterms:modified>
</cp:coreProperties>
</file>